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F2691B"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D01B1">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2233D" w:rsidRPr="0042233D">
        <w:t>Organic Chemistry I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2233D" w:rsidRPr="0042233D">
        <w:t>CHEM 2211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2233D" w:rsidRPr="0042233D">
        <w:t>CHEM 220L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D01B1">
        <w:fldChar w:fldCharType="begin">
          <w:ffData>
            <w:name w:val="Text27"/>
            <w:enabled/>
            <w:calcOnExit w:val="0"/>
            <w:textInput>
              <w:maxLength w:val="30"/>
            </w:textInput>
          </w:ffData>
        </w:fldChar>
      </w:r>
      <w:bookmarkStart w:id="5" w:name="Text27"/>
      <w:r w:rsidRPr="001D01B1">
        <w:instrText xml:space="preserve"> FORMTEXT </w:instrText>
      </w:r>
      <w:r w:rsidRPr="001D01B1">
        <w:fldChar w:fldCharType="separate"/>
      </w:r>
      <w:r w:rsidR="0042233D" w:rsidRPr="001D01B1">
        <w:t>0</w:t>
      </w:r>
      <w:r w:rsidRPr="001D01B1">
        <w:fldChar w:fldCharType="end"/>
      </w:r>
      <w:bookmarkEnd w:id="5"/>
      <w:r w:rsidRPr="001D01B1">
        <w:t>-</w:t>
      </w:r>
      <w:r w:rsidRPr="001D01B1">
        <w:fldChar w:fldCharType="begin">
          <w:ffData>
            <w:name w:val="Text33"/>
            <w:enabled/>
            <w:calcOnExit w:val="0"/>
            <w:textInput/>
          </w:ffData>
        </w:fldChar>
      </w:r>
      <w:bookmarkStart w:id="6" w:name="Text33"/>
      <w:r w:rsidRPr="001D01B1">
        <w:instrText xml:space="preserve"> FORMTEXT </w:instrText>
      </w:r>
      <w:r w:rsidRPr="001D01B1">
        <w:fldChar w:fldCharType="separate"/>
      </w:r>
      <w:r w:rsidR="0042233D" w:rsidRPr="001D01B1">
        <w:t>3</w:t>
      </w:r>
      <w:r w:rsidRPr="001D01B1">
        <w:fldChar w:fldCharType="end"/>
      </w:r>
      <w:bookmarkEnd w:id="6"/>
      <w:r w:rsidRPr="001D01B1">
        <w:t>-</w:t>
      </w:r>
      <w:r w:rsidRPr="001D01B1">
        <w:fldChar w:fldCharType="begin">
          <w:ffData>
            <w:name w:val="Text34"/>
            <w:enabled/>
            <w:calcOnExit w:val="0"/>
            <w:textInput/>
          </w:ffData>
        </w:fldChar>
      </w:r>
      <w:bookmarkStart w:id="7" w:name="Text34"/>
      <w:r w:rsidRPr="001D01B1">
        <w:instrText xml:space="preserve"> FORMTEXT </w:instrText>
      </w:r>
      <w:r w:rsidRPr="001D01B1">
        <w:fldChar w:fldCharType="separate"/>
      </w:r>
      <w:r w:rsidR="0042233D" w:rsidRPr="001D01B1">
        <w:t>1</w:t>
      </w:r>
      <w:r w:rsidRPr="001D01B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D01B1">
        <w:fldChar w:fldCharType="begin">
          <w:ffData>
            <w:name w:val="Text27"/>
            <w:enabled/>
            <w:calcOnExit w:val="0"/>
            <w:textInput>
              <w:maxLength w:val="30"/>
            </w:textInput>
          </w:ffData>
        </w:fldChar>
      </w:r>
      <w:r w:rsidRPr="001D01B1">
        <w:instrText xml:space="preserve"> FORMTEXT </w:instrText>
      </w:r>
      <w:r w:rsidRPr="001D01B1">
        <w:fldChar w:fldCharType="separate"/>
      </w:r>
      <w:r w:rsidR="00F2691B" w:rsidRPr="001D01B1">
        <w:t>0</w:t>
      </w:r>
      <w:r w:rsidRPr="001D01B1">
        <w:fldChar w:fldCharType="end"/>
      </w:r>
      <w:r w:rsidRPr="001D01B1">
        <w:t>-</w:t>
      </w:r>
      <w:r w:rsidRPr="001D01B1">
        <w:fldChar w:fldCharType="begin">
          <w:ffData>
            <w:name w:val="Text35"/>
            <w:enabled/>
            <w:calcOnExit w:val="0"/>
            <w:textInput/>
          </w:ffData>
        </w:fldChar>
      </w:r>
      <w:bookmarkStart w:id="8" w:name="Text35"/>
      <w:r w:rsidRPr="001D01B1">
        <w:instrText xml:space="preserve"> FORMTEXT </w:instrText>
      </w:r>
      <w:r w:rsidRPr="001D01B1">
        <w:fldChar w:fldCharType="separate"/>
      </w:r>
      <w:r w:rsidR="00F2691B" w:rsidRPr="001D01B1">
        <w:t>45</w:t>
      </w:r>
      <w:r w:rsidRPr="001D01B1">
        <w:fldChar w:fldCharType="end"/>
      </w:r>
      <w:bookmarkEnd w:id="8"/>
      <w:r w:rsidRPr="001D01B1">
        <w:t>-</w:t>
      </w:r>
      <w:r w:rsidRPr="001D01B1">
        <w:fldChar w:fldCharType="begin">
          <w:ffData>
            <w:name w:val="Text36"/>
            <w:enabled/>
            <w:calcOnExit w:val="0"/>
            <w:textInput/>
          </w:ffData>
        </w:fldChar>
      </w:r>
      <w:bookmarkStart w:id="9" w:name="Text36"/>
      <w:r w:rsidRPr="001D01B1">
        <w:instrText xml:space="preserve"> FORMTEXT </w:instrText>
      </w:r>
      <w:r w:rsidRPr="001D01B1">
        <w:fldChar w:fldCharType="separate"/>
      </w:r>
      <w:r w:rsidR="00F2691B" w:rsidRPr="001D01B1">
        <w:t>45</w:t>
      </w:r>
      <w:r w:rsidRPr="001D01B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42233D" w:rsidRPr="0042233D">
        <w:t>CCEM 2211</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233D" w:rsidRPr="0042233D">
        <w:t>40.0504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F3DFB" w:rsidRPr="00FF3DFB">
        <w:t xml:space="preserve">Covers basic organic laboratory techniques and experiments that supplement CHEM 2213 (CHEM 220) content. Intended for students pursuing careers in science, engineering and many health professions. This course requires a lab fee. </w:t>
      </w:r>
      <w:r>
        <w:fldChar w:fldCharType="end"/>
      </w:r>
      <w:bookmarkEnd w:id="12"/>
    </w:p>
    <w:p w:rsidR="00860938" w:rsidRDefault="00860938" w:rsidP="007E4F12"/>
    <w:p w:rsidR="00860938" w:rsidRPr="000E047A" w:rsidRDefault="00860938" w:rsidP="00F2691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F3DFB" w:rsidRPr="00FF3DFB">
        <w:t>CHEM 1133 (or CHEM 102) and CHEM 1131 (or CHEM 102L) with grade of “C” or better</w:t>
      </w:r>
      <w:r w:rsidRPr="001137F3">
        <w:rPr>
          <w:u w:val="single"/>
        </w:rPr>
        <w:fldChar w:fldCharType="end"/>
      </w:r>
      <w:bookmarkEnd w:id="13"/>
    </w:p>
    <w:p w:rsidR="00860938" w:rsidRPr="00F2691B"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F3DFB" w:rsidRPr="00FF3DF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F3DFB" w:rsidRPr="00FF3DFB">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F3DFB" w:rsidRPr="00FF3DFB">
        <w:t>Demonstrate knowledge of laboratory methods and practices of organic chemistry in the areas of safety and waste disposal.</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F3DFB" w:rsidRPr="00FF3DFB">
        <w:t>Use laboratory equipment and instrumentation of an organic chemistry lab.</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F3DFB" w:rsidRPr="00FF3DFB">
        <w:t>Use the scientific method to design, conduct, and interpret basic laboratory experiments relevant to course content and to write concise and comprehensive laboratory reports.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FF3DFB" w:rsidRPr="00FF3DFB">
        <w:t>Administration of unit exams during the semester and a comprehensive final exam at the end of the semester.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FF3DFB" w:rsidRPr="00FF3DFB">
        <w:t>Instructor-designed assignments including, but not limited to, written and oral assignments, laboratory reports, homework, and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A4D3C" w:rsidRPr="006A4D3C" w:rsidRDefault="00594256" w:rsidP="006A4D3C">
      <w:r>
        <w:fldChar w:fldCharType="begin">
          <w:ffData>
            <w:name w:val="Text1"/>
            <w:enabled/>
            <w:calcOnExit w:val="0"/>
            <w:textInput/>
          </w:ffData>
        </w:fldChar>
      </w:r>
      <w:bookmarkStart w:id="21" w:name="Text1"/>
      <w:r>
        <w:instrText xml:space="preserve"> FORMTEXT </w:instrText>
      </w:r>
      <w:r>
        <w:fldChar w:fldCharType="separate"/>
      </w:r>
      <w:r w:rsidR="006A4D3C" w:rsidRPr="006A4D3C">
        <w:t>I.</w:t>
      </w:r>
      <w:r w:rsidR="006A4D3C" w:rsidRPr="006A4D3C">
        <w:tab/>
        <w:t>Safety</w:t>
      </w:r>
    </w:p>
    <w:p w:rsidR="006A4D3C" w:rsidRPr="006A4D3C" w:rsidRDefault="006A4D3C" w:rsidP="006A4D3C">
      <w:r w:rsidRPr="006A4D3C">
        <w:t>II.</w:t>
      </w:r>
      <w:r w:rsidRPr="006A4D3C">
        <w:tab/>
        <w:t>Recrystallization</w:t>
      </w:r>
    </w:p>
    <w:p w:rsidR="006A4D3C" w:rsidRPr="006A4D3C" w:rsidRDefault="006A4D3C" w:rsidP="006A4D3C">
      <w:r w:rsidRPr="006A4D3C">
        <w:t>III.</w:t>
      </w:r>
      <w:r w:rsidRPr="006A4D3C">
        <w:tab/>
        <w:t>Melting Point</w:t>
      </w:r>
    </w:p>
    <w:p w:rsidR="006A4D3C" w:rsidRPr="006A4D3C" w:rsidRDefault="006A4D3C" w:rsidP="006A4D3C">
      <w:r w:rsidRPr="006A4D3C">
        <w:t>IV.</w:t>
      </w:r>
      <w:r w:rsidRPr="006A4D3C">
        <w:tab/>
      </w:r>
      <w:r w:rsidRPr="006A4D3C">
        <w:tab/>
        <w:t>Reflux</w:t>
      </w:r>
    </w:p>
    <w:p w:rsidR="006A4D3C" w:rsidRPr="006A4D3C" w:rsidRDefault="006A4D3C" w:rsidP="006A4D3C">
      <w:r w:rsidRPr="006A4D3C">
        <w:t>V.</w:t>
      </w:r>
      <w:r w:rsidRPr="006A4D3C">
        <w:tab/>
        <w:t>Distillation</w:t>
      </w:r>
    </w:p>
    <w:p w:rsidR="006A4D3C" w:rsidRPr="006A4D3C" w:rsidRDefault="006A4D3C" w:rsidP="006A4D3C">
      <w:r w:rsidRPr="006A4D3C">
        <w:t>VI.</w:t>
      </w:r>
      <w:r w:rsidRPr="006A4D3C">
        <w:tab/>
        <w:t>Extraction</w:t>
      </w:r>
    </w:p>
    <w:p w:rsidR="006A4D3C" w:rsidRPr="006A4D3C" w:rsidRDefault="006A4D3C" w:rsidP="006A4D3C">
      <w:r w:rsidRPr="006A4D3C">
        <w:t>VII.</w:t>
      </w:r>
      <w:r w:rsidRPr="006A4D3C">
        <w:tab/>
        <w:t>Thin Layer Chromatography</w:t>
      </w:r>
    </w:p>
    <w:p w:rsidR="006A4D3C" w:rsidRPr="006A4D3C" w:rsidRDefault="006A4D3C" w:rsidP="006A4D3C">
      <w:r w:rsidRPr="006A4D3C">
        <w:t>VIII.</w:t>
      </w:r>
      <w:r w:rsidRPr="006A4D3C">
        <w:tab/>
        <w:t>Cyclohexene</w:t>
      </w:r>
    </w:p>
    <w:p w:rsidR="006A4D3C" w:rsidRPr="006A4D3C" w:rsidRDefault="006A4D3C" w:rsidP="006A4D3C">
      <w:r w:rsidRPr="006A4D3C">
        <w:t>IX.</w:t>
      </w:r>
      <w:r w:rsidRPr="006A4D3C">
        <w:tab/>
        <w:t>T-Butyl Chloride</w:t>
      </w:r>
    </w:p>
    <w:p w:rsidR="006A4D3C" w:rsidRPr="006A4D3C" w:rsidRDefault="006A4D3C" w:rsidP="006A4D3C">
      <w:r w:rsidRPr="006A4D3C">
        <w:t>X.</w:t>
      </w:r>
      <w:r w:rsidRPr="006A4D3C">
        <w:tab/>
        <w:t>Butyl Bromide</w:t>
      </w:r>
    </w:p>
    <w:p w:rsidR="00594256" w:rsidRDefault="006A4D3C" w:rsidP="006A4D3C">
      <w:r w:rsidRPr="006A4D3C">
        <w:t>XI.</w:t>
      </w:r>
      <w:r w:rsidRPr="006A4D3C">
        <w:tab/>
        <w:t>Esterification</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1B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9Tr4aV/tuibxgLLzPlsmY3DXmHEtGfYtPZVYNWRC4tkOUJA3wUVoEGpzG7d/6rIdh0RUwR9nBzx8zOVc8GveQ==" w:salt="a/SbqO/bAMfMSEAZFTCp7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1B1"/>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233D"/>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4D3C"/>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319"/>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2691B"/>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DFB"/>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16EF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F7CBA8-3A32-4CE4-A69F-78DF1301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573</Words>
  <Characters>3585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2020-07-29T13:37:00Z</dcterms:created>
  <dcterms:modified xsi:type="dcterms:W3CDTF">2020-09-11T22:13:00Z</dcterms:modified>
</cp:coreProperties>
</file>